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832" w:rsidRPr="00F20D19" w:rsidRDefault="008B4306" w:rsidP="008B4306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桃 園 市</w:t>
      </w:r>
      <w:r w:rsidR="00922832" w:rsidRPr="00F20D19">
        <w:rPr>
          <w:rFonts w:ascii="標楷體" w:eastAsia="標楷體" w:hAnsi="標楷體" w:hint="eastAsia"/>
          <w:b/>
          <w:sz w:val="40"/>
          <w:szCs w:val="40"/>
        </w:rPr>
        <w:t xml:space="preserve"> 立 </w:t>
      </w:r>
      <w:r w:rsidR="001519F1">
        <w:rPr>
          <w:rFonts w:ascii="標楷體" w:eastAsia="標楷體" w:hAnsi="標楷體" w:hint="eastAsia"/>
          <w:b/>
          <w:sz w:val="40"/>
          <w:szCs w:val="40"/>
        </w:rPr>
        <w:t>中</w:t>
      </w:r>
      <w:r w:rsidR="00922832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1519F1">
        <w:rPr>
          <w:rFonts w:ascii="標楷體" w:eastAsia="標楷體" w:hAnsi="標楷體" w:hint="eastAsia"/>
          <w:b/>
          <w:sz w:val="40"/>
          <w:szCs w:val="40"/>
        </w:rPr>
        <w:t>壢</w:t>
      </w:r>
      <w:r w:rsidR="00922832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1519F1">
        <w:rPr>
          <w:rFonts w:ascii="標楷體" w:eastAsia="標楷體" w:hAnsi="標楷體" w:hint="eastAsia"/>
          <w:b/>
          <w:sz w:val="40"/>
          <w:szCs w:val="40"/>
        </w:rPr>
        <w:t>高</w:t>
      </w:r>
      <w:r w:rsidR="00922832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1519F1">
        <w:rPr>
          <w:rFonts w:ascii="標楷體" w:eastAsia="標楷體" w:hAnsi="標楷體" w:hint="eastAsia"/>
          <w:b/>
          <w:sz w:val="40"/>
          <w:szCs w:val="40"/>
        </w:rPr>
        <w:t>商</w:t>
      </w:r>
      <w:r w:rsidR="00922832" w:rsidRPr="00F20D19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A30241">
        <w:rPr>
          <w:rFonts w:ascii="標楷體" w:eastAsia="標楷體" w:hAnsi="標楷體" w:hint="eastAsia"/>
          <w:b/>
          <w:sz w:val="40"/>
          <w:szCs w:val="40"/>
        </w:rPr>
        <w:t xml:space="preserve">  簽收領</w:t>
      </w:r>
      <w:r w:rsidR="00922832" w:rsidRPr="00F20D19">
        <w:rPr>
          <w:rFonts w:ascii="標楷體" w:eastAsia="標楷體" w:hAnsi="標楷體" w:hint="eastAsia"/>
          <w:b/>
          <w:sz w:val="40"/>
          <w:szCs w:val="40"/>
        </w:rPr>
        <w:t>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5"/>
      </w:tblGrid>
      <w:tr w:rsidR="00922832" w:rsidRPr="00074F22" w:rsidTr="00580A0B">
        <w:trPr>
          <w:trHeight w:val="6764"/>
        </w:trPr>
        <w:tc>
          <w:tcPr>
            <w:tcW w:w="10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832" w:rsidRPr="00074F22" w:rsidRDefault="002673AC" w:rsidP="00074F22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678BFCB6" wp14:editId="006AC955">
                      <wp:simplePos x="0" y="0"/>
                      <wp:positionH relativeFrom="column">
                        <wp:posOffset>6282690</wp:posOffset>
                      </wp:positionH>
                      <wp:positionV relativeFrom="paragraph">
                        <wp:posOffset>200660</wp:posOffset>
                      </wp:positionV>
                      <wp:extent cx="457200" cy="1257300"/>
                      <wp:effectExtent l="1905" t="0" r="0" b="444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81ED0" w:rsidRPr="00404321" w:rsidRDefault="00F81ED0" w:rsidP="00922832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404321">
                                    <w:rPr>
                                      <w:rFonts w:ascii="標楷體" w:eastAsia="標楷體" w:hAnsi="標楷體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請</w:t>
                                  </w:r>
                                  <w:r w:rsidRPr="00404321">
                                    <w:rPr>
                                      <w:rFonts w:ascii="標楷體" w:eastAsia="標楷體" w:hAnsi="標楷體" w:hint="eastAsia"/>
                                    </w:rPr>
                                    <w:t>以正楷填寫</w:t>
                                  </w:r>
                                </w:p>
                                <w:p w:rsidR="00F81ED0" w:rsidRDefault="00F81ED0" w:rsidP="00922832"/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94.7pt;margin-top:15.8pt;width:36pt;height:9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" stroked="f">
                      <v:textbox style="layout-flow:vertical-ideographic">
                        <w:txbxContent>
                          <w:p w:rsidR="00F81ED0" w:rsidRPr="00404321" w:rsidRDefault="00F81ED0" w:rsidP="0092283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04321">
                              <w:rPr>
                                <w:rFonts w:ascii="標楷體" w:eastAsia="標楷體" w:hAnsi="標楷體"/>
                              </w:rPr>
                              <w:t>※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請</w:t>
                            </w:r>
                            <w:r w:rsidRPr="00404321">
                              <w:rPr>
                                <w:rFonts w:ascii="標楷體" w:eastAsia="標楷體" w:hAnsi="標楷體" w:hint="eastAsia"/>
                              </w:rPr>
                              <w:t>以正楷填寫</w:t>
                            </w:r>
                          </w:p>
                          <w:p w:rsidR="00F81ED0" w:rsidRDefault="00F81ED0" w:rsidP="00922832"/>
                        </w:txbxContent>
                      </v:textbox>
                    </v:shape>
                  </w:pict>
                </mc:Fallback>
              </mc:AlternateContent>
            </w:r>
            <w:r w:rsidR="00922832" w:rsidRPr="00074F22">
              <w:rPr>
                <w:rFonts w:ascii="標楷體" w:eastAsia="標楷體" w:hAnsi="標楷體" w:hint="eastAsia"/>
                <w:b/>
                <w:sz w:val="36"/>
                <w:szCs w:val="36"/>
              </w:rPr>
              <w:t>茲     收     到</w:t>
            </w:r>
          </w:p>
          <w:p w:rsidR="00922832" w:rsidRPr="00074F22" w:rsidRDefault="008B4306" w:rsidP="00074F22">
            <w:pPr>
              <w:spacing w:line="44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桃園市</w:t>
            </w:r>
            <w:r w:rsidR="00922832" w:rsidRPr="00074F22">
              <w:rPr>
                <w:rFonts w:ascii="標楷體" w:eastAsia="標楷體" w:hAnsi="標楷體" w:hint="eastAsia"/>
                <w:b/>
                <w:sz w:val="26"/>
                <w:szCs w:val="26"/>
              </w:rPr>
              <w:t>立</w:t>
            </w:r>
            <w:r w:rsidR="001519F1" w:rsidRPr="00074F22">
              <w:rPr>
                <w:rFonts w:ascii="標楷體" w:eastAsia="標楷體" w:hAnsi="標楷體" w:hint="eastAsia"/>
                <w:b/>
                <w:sz w:val="26"/>
                <w:szCs w:val="26"/>
              </w:rPr>
              <w:t>中壢高商</w:t>
            </w:r>
            <w:r w:rsidR="00922832" w:rsidRPr="00074F22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發給 </w:t>
            </w:r>
            <w:r w:rsidR="006C1434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         </w:t>
            </w:r>
            <w:r w:rsidR="00922832" w:rsidRPr="00074F22">
              <w:rPr>
                <w:rFonts w:ascii="標楷體" w:eastAsia="標楷體" w:hAnsi="標楷體" w:hint="eastAsia"/>
                <w:b/>
                <w:sz w:val="26"/>
                <w:szCs w:val="26"/>
              </w:rPr>
              <w:t>款項</w:t>
            </w:r>
          </w:p>
          <w:p w:rsidR="00922832" w:rsidRPr="00074F22" w:rsidRDefault="00922832" w:rsidP="00074F22">
            <w:pPr>
              <w:spacing w:line="440" w:lineRule="exact"/>
              <w:rPr>
                <w:rFonts w:ascii="標楷體" w:eastAsia="標楷體" w:hAnsi="標楷體"/>
              </w:rPr>
            </w:pPr>
            <w:r w:rsidRPr="00074F22">
              <w:rPr>
                <w:rFonts w:ascii="標楷體" w:eastAsia="標楷體" w:hAnsi="標楷體" w:hint="eastAsia"/>
              </w:rPr>
              <w:t>新台幣</w:t>
            </w:r>
            <w:r w:rsidR="0090224C" w:rsidRPr="00074F22">
              <w:rPr>
                <w:rFonts w:ascii="標楷體" w:eastAsia="標楷體" w:hAnsi="標楷體" w:hint="eastAsia"/>
              </w:rPr>
              <w:t>：</w:t>
            </w:r>
            <w:r w:rsidR="00691843" w:rsidRPr="00074F22">
              <w:rPr>
                <w:rFonts w:ascii="標楷體" w:eastAsia="標楷體" w:hAnsi="標楷體" w:hint="eastAsia"/>
              </w:rPr>
              <w:t xml:space="preserve">  </w:t>
            </w:r>
            <w:r w:rsidR="009C0D5A" w:rsidRPr="00074F22">
              <w:rPr>
                <w:rFonts w:ascii="標楷體" w:eastAsia="標楷體" w:hAnsi="標楷體" w:hint="eastAsia"/>
              </w:rPr>
              <w:t xml:space="preserve"> </w:t>
            </w:r>
            <w:r w:rsidR="00691843" w:rsidRPr="00074F22">
              <w:rPr>
                <w:rFonts w:ascii="標楷體" w:eastAsia="標楷體" w:hAnsi="標楷體" w:hint="eastAsia"/>
              </w:rPr>
              <w:t xml:space="preserve"> 萬   </w:t>
            </w:r>
            <w:r w:rsidR="0090224C" w:rsidRPr="00074F22">
              <w:rPr>
                <w:rFonts w:ascii="標楷體" w:eastAsia="標楷體" w:hAnsi="標楷體" w:hint="eastAsia"/>
              </w:rPr>
              <w:t xml:space="preserve"> </w:t>
            </w:r>
            <w:r w:rsidRPr="00074F22">
              <w:rPr>
                <w:rFonts w:ascii="標楷體" w:eastAsia="標楷體" w:hAnsi="標楷體" w:hint="eastAsia"/>
              </w:rPr>
              <w:t xml:space="preserve">仟 </w:t>
            </w:r>
            <w:r w:rsidR="00691843" w:rsidRPr="00074F22">
              <w:rPr>
                <w:rFonts w:ascii="標楷體" w:eastAsia="標楷體" w:hAnsi="標楷體" w:hint="eastAsia"/>
              </w:rPr>
              <w:t xml:space="preserve"> </w:t>
            </w:r>
            <w:r w:rsidR="009C0D5A" w:rsidRPr="00074F22">
              <w:rPr>
                <w:rFonts w:ascii="標楷體" w:eastAsia="標楷體" w:hAnsi="標楷體" w:hint="eastAsia"/>
              </w:rPr>
              <w:t xml:space="preserve"> </w:t>
            </w:r>
            <w:r w:rsidRPr="00074F22">
              <w:rPr>
                <w:rFonts w:ascii="標楷體" w:eastAsia="標楷體" w:hAnsi="標楷體" w:hint="eastAsia"/>
              </w:rPr>
              <w:t xml:space="preserve"> 佰</w:t>
            </w:r>
            <w:r w:rsidR="00717346" w:rsidRPr="00074F22">
              <w:rPr>
                <w:rFonts w:ascii="標楷體" w:eastAsia="標楷體" w:hAnsi="標楷體" w:hint="eastAsia"/>
              </w:rPr>
              <w:t xml:space="preserve"> </w:t>
            </w:r>
            <w:r w:rsidR="00691843" w:rsidRPr="00074F22">
              <w:rPr>
                <w:rFonts w:ascii="標楷體" w:eastAsia="標楷體" w:hAnsi="標楷體" w:hint="eastAsia"/>
              </w:rPr>
              <w:t xml:space="preserve"> </w:t>
            </w:r>
            <w:r w:rsidR="009C0D5A" w:rsidRPr="00074F22">
              <w:rPr>
                <w:rFonts w:ascii="標楷體" w:eastAsia="標楷體" w:hAnsi="標楷體" w:hint="eastAsia"/>
              </w:rPr>
              <w:t xml:space="preserve"> </w:t>
            </w:r>
            <w:r w:rsidR="00717346" w:rsidRPr="00074F22">
              <w:rPr>
                <w:rFonts w:ascii="標楷體" w:eastAsia="標楷體" w:hAnsi="標楷體" w:hint="eastAsia"/>
              </w:rPr>
              <w:t xml:space="preserve"> 拾 </w:t>
            </w:r>
            <w:r w:rsidR="00691843" w:rsidRPr="00074F22">
              <w:rPr>
                <w:rFonts w:ascii="標楷體" w:eastAsia="標楷體" w:hAnsi="標楷體" w:hint="eastAsia"/>
              </w:rPr>
              <w:t xml:space="preserve"> </w:t>
            </w:r>
            <w:r w:rsidR="009C0D5A" w:rsidRPr="00074F22">
              <w:rPr>
                <w:rFonts w:ascii="標楷體" w:eastAsia="標楷體" w:hAnsi="標楷體" w:hint="eastAsia"/>
              </w:rPr>
              <w:t xml:space="preserve"> </w:t>
            </w:r>
            <w:r w:rsidR="00F81ED0" w:rsidRPr="00074F22">
              <w:rPr>
                <w:rFonts w:ascii="標楷體" w:eastAsia="標楷體" w:hAnsi="標楷體" w:hint="eastAsia"/>
              </w:rPr>
              <w:t xml:space="preserve"> </w:t>
            </w:r>
            <w:r w:rsidRPr="00074F22">
              <w:rPr>
                <w:rFonts w:ascii="標楷體" w:eastAsia="標楷體" w:hAnsi="標楷體" w:hint="eastAsia"/>
              </w:rPr>
              <w:t>元</w:t>
            </w:r>
            <w:r w:rsidR="00F81ED0" w:rsidRPr="00074F22">
              <w:rPr>
                <w:rFonts w:ascii="標楷體" w:eastAsia="標楷體" w:hAnsi="標楷體" w:hint="eastAsia"/>
              </w:rPr>
              <w:t xml:space="preserve"> </w:t>
            </w:r>
            <w:r w:rsidRPr="00074F22">
              <w:rPr>
                <w:rFonts w:ascii="標楷體" w:eastAsia="標楷體" w:hAnsi="標楷體" w:hint="eastAsia"/>
              </w:rPr>
              <w:t>正</w:t>
            </w:r>
          </w:p>
          <w:p w:rsidR="00922832" w:rsidRPr="00074F22" w:rsidRDefault="00922832" w:rsidP="00074F22">
            <w:pPr>
              <w:spacing w:line="440" w:lineRule="exact"/>
              <w:rPr>
                <w:rFonts w:ascii="標楷體" w:eastAsia="標楷體" w:hAnsi="標楷體"/>
              </w:rPr>
            </w:pPr>
            <w:r w:rsidRPr="00074F22">
              <w:rPr>
                <w:rFonts w:ascii="標楷體" w:eastAsia="標楷體" w:hAnsi="標楷體" w:hint="eastAsia"/>
                <w:b/>
                <w:sz w:val="26"/>
                <w:szCs w:val="26"/>
              </w:rPr>
              <w:t>領款人簽章：</w:t>
            </w:r>
            <w:r w:rsidRPr="00074F22">
              <w:rPr>
                <w:rFonts w:ascii="標楷體" w:eastAsia="標楷體" w:hAnsi="標楷體" w:hint="eastAsia"/>
              </w:rPr>
              <w:t xml:space="preserve">     </w:t>
            </w:r>
            <w:r w:rsidR="0066644C" w:rsidRPr="00074F22">
              <w:rPr>
                <w:rFonts w:ascii="標楷體" w:eastAsia="標楷體" w:hAnsi="標楷體" w:hint="eastAsia"/>
              </w:rPr>
              <w:t xml:space="preserve">       </w:t>
            </w:r>
            <w:r w:rsidRPr="00074F22">
              <w:rPr>
                <w:rFonts w:ascii="標楷體" w:eastAsia="標楷體" w:hAnsi="標楷體" w:hint="eastAsia"/>
              </w:rPr>
              <w:t xml:space="preserve">   服務單位 :     </w:t>
            </w:r>
            <w:r w:rsidR="00B4419A">
              <w:rPr>
                <w:rFonts w:ascii="標楷體" w:eastAsia="標楷體" w:hAnsi="標楷體"/>
              </w:rPr>
              <w:t xml:space="preserve">   </w:t>
            </w:r>
            <w:r w:rsidRPr="00074F22">
              <w:rPr>
                <w:rFonts w:ascii="標楷體" w:eastAsia="標楷體" w:hAnsi="標楷體" w:hint="eastAsia"/>
              </w:rPr>
              <w:t xml:space="preserve"> </w:t>
            </w:r>
            <w:r w:rsidR="00B4419A">
              <w:rPr>
                <w:rFonts w:ascii="標楷體" w:eastAsia="標楷體" w:hAnsi="標楷體"/>
              </w:rPr>
              <w:t xml:space="preserve"> </w:t>
            </w:r>
            <w:r w:rsidRPr="00074F22">
              <w:rPr>
                <w:rFonts w:ascii="標楷體" w:eastAsia="標楷體" w:hAnsi="標楷體" w:hint="eastAsia"/>
              </w:rPr>
              <w:t xml:space="preserve">  職稱 :</w:t>
            </w:r>
            <w:r w:rsidR="00A15B45" w:rsidRPr="00074F22">
              <w:rPr>
                <w:rFonts w:ascii="標楷體" w:eastAsia="標楷體" w:hAnsi="標楷體" w:hint="eastAsia"/>
              </w:rPr>
              <w:t xml:space="preserve">       </w:t>
            </w:r>
            <w:r w:rsidR="009448BE">
              <w:rPr>
                <w:rFonts w:ascii="標楷體" w:eastAsia="標楷體" w:hAnsi="標楷體" w:hint="eastAsia"/>
              </w:rPr>
              <w:t>行動</w:t>
            </w:r>
            <w:r w:rsidR="00A15B45" w:rsidRPr="00074F22">
              <w:rPr>
                <w:rFonts w:ascii="標楷體" w:eastAsia="標楷體" w:hAnsi="標楷體" w:hint="eastAsia"/>
              </w:rPr>
              <w:t>電話:</w:t>
            </w:r>
          </w:p>
          <w:p w:rsidR="00922832" w:rsidRPr="00074F22" w:rsidRDefault="00922832" w:rsidP="00074F22">
            <w:pPr>
              <w:spacing w:line="440" w:lineRule="exact"/>
              <w:rPr>
                <w:rFonts w:ascii="標楷體" w:eastAsia="標楷體" w:hAnsi="標楷體"/>
              </w:rPr>
            </w:pPr>
            <w:r w:rsidRPr="00074F22">
              <w:rPr>
                <w:rFonts w:ascii="標楷體" w:eastAsia="標楷體" w:hAnsi="標楷體" w:hint="eastAsia"/>
              </w:rPr>
              <w:t>身分證字號：</w:t>
            </w:r>
            <w:r w:rsidR="00D20E49">
              <w:rPr>
                <w:rFonts w:ascii="標楷體" w:eastAsia="標楷體" w:hAnsi="標楷體" w:hint="eastAsia"/>
              </w:rPr>
              <w:t xml:space="preserve"> </w:t>
            </w:r>
            <w:r w:rsidRPr="00074F22">
              <w:rPr>
                <w:rFonts w:ascii="標楷體" w:eastAsia="標楷體" w:hAnsi="標楷體" w:hint="eastAsia"/>
              </w:rPr>
              <w:t xml:space="preserve"> </w:t>
            </w:r>
          </w:p>
          <w:tbl>
            <w:tblPr>
              <w:tblpPr w:leftFromText="180" w:rightFromText="180" w:vertAnchor="text" w:horzAnchor="page" w:tblpX="1902" w:tblpY="-2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4"/>
              <w:gridCol w:w="305"/>
              <w:gridCol w:w="304"/>
              <w:gridCol w:w="305"/>
              <w:gridCol w:w="304"/>
              <w:gridCol w:w="305"/>
              <w:gridCol w:w="304"/>
              <w:gridCol w:w="305"/>
              <w:gridCol w:w="304"/>
              <w:gridCol w:w="305"/>
            </w:tblGrid>
            <w:tr w:rsidR="00922832" w:rsidRPr="00074F22" w:rsidTr="00074F22">
              <w:tc>
                <w:tcPr>
                  <w:tcW w:w="30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:rsidR="00922832" w:rsidRPr="00074F22" w:rsidRDefault="00922832" w:rsidP="008B7C6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05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922832" w:rsidRPr="009448BE" w:rsidRDefault="00922832" w:rsidP="008B7C6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922832" w:rsidRPr="00074F22" w:rsidRDefault="00922832" w:rsidP="008B7C6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05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922832" w:rsidRPr="00074F22" w:rsidRDefault="00922832" w:rsidP="008B7C6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922832" w:rsidRPr="00074F22" w:rsidRDefault="00922832" w:rsidP="008B7C6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05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922832" w:rsidRPr="00074F22" w:rsidRDefault="00922832" w:rsidP="008B7C6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922832" w:rsidRPr="00074F22" w:rsidRDefault="00922832" w:rsidP="008B7C6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05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922832" w:rsidRPr="00074F22" w:rsidRDefault="00922832" w:rsidP="008B7C6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922832" w:rsidRPr="00074F22" w:rsidRDefault="00922832" w:rsidP="008B7C6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05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22832" w:rsidRPr="00074F22" w:rsidRDefault="00922832" w:rsidP="008B7C6C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922832" w:rsidRPr="00D20E49" w:rsidRDefault="00922832" w:rsidP="008B7C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20E49">
              <w:rPr>
                <w:rFonts w:ascii="標楷體" w:eastAsia="標楷體" w:hAnsi="標楷體" w:hint="eastAsia"/>
                <w:sz w:val="20"/>
                <w:szCs w:val="20"/>
              </w:rPr>
              <w:t>(或</w:t>
            </w:r>
            <w:r w:rsidR="00D20E49">
              <w:rPr>
                <w:rFonts w:ascii="標楷體" w:eastAsia="標楷體" w:hAnsi="標楷體" w:hint="eastAsia"/>
                <w:sz w:val="20"/>
                <w:szCs w:val="20"/>
              </w:rPr>
              <w:t>居留證</w:t>
            </w:r>
            <w:r w:rsidRPr="00D20E49">
              <w:rPr>
                <w:rFonts w:ascii="標楷體" w:eastAsia="標楷體" w:hAnsi="標楷體" w:hint="eastAsia"/>
                <w:sz w:val="20"/>
                <w:szCs w:val="20"/>
              </w:rPr>
              <w:t>號碼)</w:t>
            </w:r>
          </w:p>
          <w:p w:rsidR="00922832" w:rsidRDefault="00922832" w:rsidP="009448BE">
            <w:pPr>
              <w:spacing w:line="200" w:lineRule="exact"/>
              <w:rPr>
                <w:rFonts w:ascii="標楷體" w:eastAsia="標楷體" w:hAnsi="標楷體"/>
              </w:rPr>
            </w:pPr>
            <w:r w:rsidRPr="00074F22">
              <w:rPr>
                <w:rFonts w:ascii="標楷體" w:eastAsia="標楷體" w:hAnsi="標楷體" w:hint="eastAsia"/>
              </w:rPr>
              <w:t xml:space="preserve">戶籍地址：          </w:t>
            </w:r>
          </w:p>
          <w:p w:rsidR="009448BE" w:rsidRDefault="009448BE" w:rsidP="009448BE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9448BE" w:rsidRDefault="009448BE" w:rsidP="009448BE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9448BE" w:rsidRDefault="009448BE" w:rsidP="009448BE">
            <w:pPr>
              <w:spacing w:line="2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電子信箱:</w:t>
            </w:r>
          </w:p>
          <w:p w:rsidR="009448BE" w:rsidRPr="00074F22" w:rsidRDefault="009448BE" w:rsidP="009448BE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922832" w:rsidRPr="00D20E49" w:rsidRDefault="00922832" w:rsidP="00074F22">
            <w:pPr>
              <w:spacing w:line="200" w:lineRule="exact"/>
              <w:rPr>
                <w:rFonts w:ascii="標楷體" w:eastAsia="標楷體" w:hAnsi="標楷體"/>
                <w:b/>
              </w:rPr>
            </w:pPr>
            <w:r w:rsidRPr="00074F22">
              <w:rPr>
                <w:rFonts w:ascii="標楷體" w:eastAsia="標楷體" w:hAnsi="標楷體" w:hint="eastAsia"/>
              </w:rPr>
              <w:t xml:space="preserve">                     </w:t>
            </w:r>
            <w:r w:rsidR="00D20E49" w:rsidRPr="00D20E49">
              <w:rPr>
                <w:rFonts w:ascii="標楷體" w:eastAsia="標楷體" w:hAnsi="標楷體" w:hint="eastAsia"/>
                <w:b/>
              </w:rPr>
              <w:t>(</w:t>
            </w:r>
            <w:r w:rsidRPr="00D20E49">
              <w:rPr>
                <w:rFonts w:ascii="標楷體" w:eastAsia="標楷體" w:hAnsi="標楷體" w:hint="eastAsia"/>
                <w:b/>
              </w:rPr>
              <w:t>為扣報所得稅需要，請照身分證上資料各項詳細填寫)</w:t>
            </w:r>
          </w:p>
          <w:p w:rsidR="00922832" w:rsidRPr="00074F22" w:rsidRDefault="00132DBD" w:rsidP="00074F22">
            <w:pPr>
              <w:spacing w:line="480" w:lineRule="exact"/>
              <w:rPr>
                <w:rFonts w:ascii="標楷體" w:eastAsia="標楷體" w:hAnsi="標楷體"/>
              </w:rPr>
            </w:pPr>
            <w:r w:rsidRPr="00074F22">
              <w:rPr>
                <w:rFonts w:ascii="標楷體" w:eastAsia="標楷體" w:hAnsi="標楷體" w:hint="eastAsia"/>
              </w:rPr>
              <w:t>□</w:t>
            </w:r>
            <w:r w:rsidR="00922832" w:rsidRPr="00074F22">
              <w:rPr>
                <w:rFonts w:ascii="標楷體" w:eastAsia="標楷體" w:hAnsi="標楷體" w:hint="eastAsia"/>
              </w:rPr>
              <w:t xml:space="preserve"> 款項已由本人收訖</w:t>
            </w:r>
          </w:p>
          <w:p w:rsidR="00922832" w:rsidRPr="00074F22" w:rsidRDefault="00691843" w:rsidP="00074F22">
            <w:pPr>
              <w:spacing w:line="480" w:lineRule="exact"/>
              <w:rPr>
                <w:rFonts w:ascii="標楷體" w:eastAsia="標楷體" w:hAnsi="標楷體"/>
              </w:rPr>
            </w:pPr>
            <w:r w:rsidRPr="00074F22">
              <w:rPr>
                <w:rFonts w:ascii="標楷體" w:eastAsia="標楷體" w:hAnsi="標楷體" w:hint="eastAsia"/>
              </w:rPr>
              <w:t>□</w:t>
            </w:r>
            <w:r w:rsidR="00922832" w:rsidRPr="00074F22">
              <w:rPr>
                <w:rFonts w:ascii="標楷體" w:eastAsia="標楷體" w:hAnsi="標楷體" w:hint="eastAsia"/>
              </w:rPr>
              <w:t xml:space="preserve"> 款項未收請撥入本人帳戶：</w:t>
            </w:r>
            <w:r w:rsidR="00860177" w:rsidRPr="00074F22">
              <w:rPr>
                <w:rFonts w:ascii="標楷體" w:eastAsia="標楷體" w:hAnsi="標楷體" w:hint="eastAsia"/>
              </w:rPr>
              <w:t xml:space="preserve">       銀行        分行/帳號：</w:t>
            </w:r>
          </w:p>
          <w:tbl>
            <w:tblPr>
              <w:tblpPr w:leftFromText="180" w:rightFromText="180" w:vertAnchor="text" w:horzAnchor="page" w:tblpX="5322" w:tblpY="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6"/>
              <w:gridCol w:w="247"/>
              <w:gridCol w:w="247"/>
              <w:gridCol w:w="246"/>
              <w:gridCol w:w="247"/>
              <w:gridCol w:w="247"/>
              <w:gridCol w:w="247"/>
            </w:tblGrid>
            <w:tr w:rsidR="00922832" w:rsidRPr="00074F22" w:rsidTr="00074F22">
              <w:tc>
                <w:tcPr>
                  <w:tcW w:w="24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:rsidR="00922832" w:rsidRPr="00074F22" w:rsidRDefault="00922832" w:rsidP="008B7C6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922832" w:rsidRPr="00074F22" w:rsidRDefault="00922832" w:rsidP="008B7C6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922832" w:rsidRPr="00074F22" w:rsidRDefault="00922832" w:rsidP="008B7C6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922832" w:rsidRPr="00074F22" w:rsidRDefault="00922832" w:rsidP="008B7C6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922832" w:rsidRPr="00074F22" w:rsidRDefault="00922832" w:rsidP="008B7C6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922832" w:rsidRPr="00074F22" w:rsidRDefault="00922832" w:rsidP="008B7C6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22832" w:rsidRPr="00074F22" w:rsidRDefault="00922832" w:rsidP="008B7C6C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B74929" w:rsidRPr="00B74929" w:rsidRDefault="00B74929" w:rsidP="00B74929">
            <w:pPr>
              <w:rPr>
                <w:vanish/>
              </w:rPr>
            </w:pPr>
          </w:p>
          <w:tbl>
            <w:tblPr>
              <w:tblpPr w:leftFromText="180" w:rightFromText="180" w:vertAnchor="text" w:horzAnchor="margin" w:tblpXSpec="right" w:tblpY="1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6"/>
              <w:gridCol w:w="247"/>
              <w:gridCol w:w="247"/>
              <w:gridCol w:w="246"/>
              <w:gridCol w:w="247"/>
              <w:gridCol w:w="247"/>
              <w:gridCol w:w="247"/>
            </w:tblGrid>
            <w:tr w:rsidR="00922832" w:rsidRPr="00074F22" w:rsidTr="00074F22">
              <w:tc>
                <w:tcPr>
                  <w:tcW w:w="24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:rsidR="00922832" w:rsidRPr="00074F22" w:rsidRDefault="00922832" w:rsidP="008B7C6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922832" w:rsidRPr="00074F22" w:rsidRDefault="00922832" w:rsidP="008B7C6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922832" w:rsidRPr="00074F22" w:rsidRDefault="00922832" w:rsidP="008B7C6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922832" w:rsidRPr="00074F22" w:rsidRDefault="00922832" w:rsidP="008B7C6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922832" w:rsidRPr="00074F22" w:rsidRDefault="00922832" w:rsidP="008B7C6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922832" w:rsidRPr="00074F22" w:rsidRDefault="00922832" w:rsidP="008B7C6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22832" w:rsidRPr="00074F22" w:rsidRDefault="00922832" w:rsidP="008B7C6C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922832" w:rsidRPr="00074F22" w:rsidRDefault="00922832" w:rsidP="00D75D67">
            <w:pPr>
              <w:rPr>
                <w:rFonts w:ascii="標楷體" w:eastAsia="標楷體" w:hAnsi="標楷體"/>
                <w:u w:val="single"/>
              </w:rPr>
            </w:pPr>
            <w:r w:rsidRPr="00074F22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074F22">
              <w:rPr>
                <w:rFonts w:ascii="標楷體" w:eastAsia="標楷體" w:hAnsi="標楷體" w:hint="eastAsia"/>
              </w:rPr>
              <w:t>郵局</w:t>
            </w:r>
            <w:r w:rsidRPr="00074F22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074F22">
              <w:rPr>
                <w:rFonts w:ascii="標楷體" w:eastAsia="標楷體" w:hAnsi="標楷體" w:hint="eastAsia"/>
              </w:rPr>
              <w:t xml:space="preserve">支局  郵政儲金帳號：局號               帳號 </w:t>
            </w:r>
          </w:p>
          <w:p w:rsidR="00D75D67" w:rsidRPr="00074F22" w:rsidRDefault="00D75D67" w:rsidP="00580A0B">
            <w:pPr>
              <w:spacing w:line="300" w:lineRule="exact"/>
              <w:ind w:rightChars="1841" w:right="4418"/>
              <w:rPr>
                <w:rFonts w:ascii="標楷體" w:eastAsia="標楷體" w:hAnsi="標楷體"/>
                <w:sz w:val="16"/>
                <w:szCs w:val="16"/>
              </w:rPr>
            </w:pPr>
          </w:p>
          <w:p w:rsidR="00922832" w:rsidRPr="00074F22" w:rsidRDefault="00922832" w:rsidP="00580A0B">
            <w:pPr>
              <w:tabs>
                <w:tab w:val="left" w:pos="9720"/>
                <w:tab w:val="left" w:pos="9819"/>
              </w:tabs>
              <w:spacing w:line="300" w:lineRule="exact"/>
              <w:ind w:rightChars="116" w:right="278"/>
              <w:rPr>
                <w:rFonts w:ascii="標楷體" w:eastAsia="標楷體" w:hAnsi="標楷體"/>
              </w:rPr>
            </w:pPr>
            <w:r w:rsidRPr="00074F22">
              <w:rPr>
                <w:rFonts w:ascii="標楷體" w:eastAsia="標楷體" w:hAnsi="標楷體" w:hint="eastAsia"/>
              </w:rPr>
              <w:t>時間：</w:t>
            </w:r>
            <w:r w:rsidR="006C1434">
              <w:rPr>
                <w:rFonts w:ascii="標楷體" w:eastAsia="標楷體" w:hAnsi="標楷體" w:hint="eastAsia"/>
              </w:rPr>
              <w:t xml:space="preserve">  </w:t>
            </w:r>
            <w:r w:rsidR="0090224C" w:rsidRPr="00074F22">
              <w:rPr>
                <w:rFonts w:ascii="標楷體" w:eastAsia="標楷體" w:hAnsi="標楷體" w:hint="eastAsia"/>
              </w:rPr>
              <w:t>年</w:t>
            </w:r>
            <w:r w:rsidR="006C1434">
              <w:rPr>
                <w:rFonts w:ascii="標楷體" w:eastAsia="標楷體" w:hAnsi="標楷體" w:hint="eastAsia"/>
              </w:rPr>
              <w:t xml:space="preserve">   </w:t>
            </w:r>
            <w:r w:rsidR="0090224C" w:rsidRPr="00074F22">
              <w:rPr>
                <w:rFonts w:ascii="標楷體" w:eastAsia="標楷體" w:hAnsi="標楷體" w:hint="eastAsia"/>
              </w:rPr>
              <w:t>月</w:t>
            </w:r>
            <w:r w:rsidR="006C1434">
              <w:rPr>
                <w:rFonts w:ascii="標楷體" w:eastAsia="標楷體" w:hAnsi="標楷體" w:hint="eastAsia"/>
              </w:rPr>
              <w:t xml:space="preserve">   </w:t>
            </w:r>
            <w:r w:rsidR="0090224C" w:rsidRPr="00074F22">
              <w:rPr>
                <w:rFonts w:ascii="標楷體" w:eastAsia="標楷體" w:hAnsi="標楷體" w:hint="eastAsia"/>
              </w:rPr>
              <w:t xml:space="preserve">日 </w:t>
            </w:r>
            <w:r w:rsidR="00691843" w:rsidRPr="00074F22">
              <w:rPr>
                <w:rFonts w:ascii="標楷體" w:eastAsia="標楷體" w:hAnsi="標楷體" w:hint="eastAsia"/>
              </w:rPr>
              <w:t xml:space="preserve"> </w:t>
            </w:r>
            <w:r w:rsidR="009C0D5A" w:rsidRPr="00074F22">
              <w:rPr>
                <w:rFonts w:ascii="標楷體" w:eastAsia="標楷體" w:hAnsi="標楷體" w:hint="eastAsia"/>
              </w:rPr>
              <w:t>時間：</w:t>
            </w:r>
            <w:r w:rsidR="009C0D5A" w:rsidRPr="00074F22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6C143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9C0D5A" w:rsidRPr="00074F2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9C0D5A" w:rsidRPr="00074F22">
              <w:rPr>
                <w:rFonts w:ascii="標楷體" w:eastAsia="標楷體" w:hAnsi="標楷體" w:hint="eastAsia"/>
              </w:rPr>
              <w:t>至</w:t>
            </w:r>
            <w:r w:rsidR="009C0D5A" w:rsidRPr="00074F22">
              <w:rPr>
                <w:rFonts w:ascii="標楷體" w:eastAsia="標楷體" w:hAnsi="標楷體" w:hint="eastAsia"/>
                <w:u w:val="single"/>
              </w:rPr>
              <w:t xml:space="preserve">   ：   </w:t>
            </w:r>
            <w:r w:rsidR="009C0D5A" w:rsidRPr="00074F22">
              <w:rPr>
                <w:rFonts w:ascii="標楷體" w:eastAsia="標楷體" w:hAnsi="標楷體" w:hint="eastAsia"/>
              </w:rPr>
              <w:t xml:space="preserve">   </w:t>
            </w:r>
            <w:r w:rsidRPr="00074F22">
              <w:rPr>
                <w:rFonts w:ascii="標楷體" w:eastAsia="標楷體" w:hAnsi="標楷體" w:hint="eastAsia"/>
              </w:rPr>
              <w:t>地點：</w:t>
            </w:r>
          </w:p>
          <w:p w:rsidR="006C1434" w:rsidRDefault="00922832" w:rsidP="00580A0B">
            <w:pPr>
              <w:tabs>
                <w:tab w:val="left" w:pos="5040"/>
              </w:tabs>
              <w:spacing w:line="300" w:lineRule="exact"/>
              <w:rPr>
                <w:rFonts w:ascii="標楷體" w:eastAsia="標楷體" w:hAnsi="標楷體"/>
              </w:rPr>
            </w:pPr>
            <w:r w:rsidRPr="00074F22">
              <w:rPr>
                <w:rFonts w:ascii="標楷體" w:eastAsia="標楷體" w:hAnsi="標楷體" w:hint="eastAsia"/>
              </w:rPr>
              <w:t>題目：</w:t>
            </w:r>
          </w:p>
          <w:p w:rsidR="002673AC" w:rsidRDefault="002673AC" w:rsidP="00580A0B">
            <w:pPr>
              <w:tabs>
                <w:tab w:val="left" w:pos="5040"/>
              </w:tabs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支給單價</w:t>
            </w:r>
            <w:r w:rsidRPr="00074F22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數量</w:t>
            </w:r>
            <w:r w:rsidRPr="00074F22">
              <w:rPr>
                <w:rFonts w:ascii="標楷體" w:eastAsia="標楷體" w:hAnsi="標楷體" w:hint="eastAsia"/>
              </w:rPr>
              <w:t>：</w:t>
            </w:r>
          </w:p>
          <w:p w:rsidR="00922832" w:rsidRPr="00074F22" w:rsidRDefault="00922832" w:rsidP="00580A0B">
            <w:pPr>
              <w:tabs>
                <w:tab w:val="left" w:pos="5040"/>
              </w:tabs>
              <w:spacing w:line="300" w:lineRule="exact"/>
              <w:rPr>
                <w:rFonts w:ascii="標楷體" w:eastAsia="標楷體" w:hAnsi="標楷體"/>
              </w:rPr>
            </w:pPr>
            <w:r w:rsidRPr="00074F22">
              <w:rPr>
                <w:rFonts w:ascii="標楷體" w:eastAsia="標楷體" w:hAnsi="標楷體" w:hint="eastAsia"/>
              </w:rPr>
              <w:t>中華民國</w:t>
            </w:r>
            <w:r w:rsidR="006C1434">
              <w:rPr>
                <w:rFonts w:ascii="標楷體" w:eastAsia="標楷體" w:hAnsi="標楷體" w:hint="eastAsia"/>
              </w:rPr>
              <w:t xml:space="preserve">    </w:t>
            </w:r>
            <w:r w:rsidRPr="00074F22">
              <w:rPr>
                <w:rFonts w:ascii="標楷體" w:eastAsia="標楷體" w:hAnsi="標楷體" w:hint="eastAsia"/>
              </w:rPr>
              <w:t>年</w:t>
            </w:r>
            <w:r w:rsidR="006C1434">
              <w:rPr>
                <w:rFonts w:ascii="標楷體" w:eastAsia="標楷體" w:hAnsi="標楷體" w:hint="eastAsia"/>
              </w:rPr>
              <w:t xml:space="preserve">  </w:t>
            </w:r>
            <w:r w:rsidR="00B26A13">
              <w:rPr>
                <w:rFonts w:ascii="標楷體" w:eastAsia="標楷體" w:hAnsi="標楷體" w:hint="eastAsia"/>
              </w:rPr>
              <w:t xml:space="preserve"> </w:t>
            </w:r>
            <w:r w:rsidRPr="00074F22">
              <w:rPr>
                <w:rFonts w:ascii="標楷體" w:eastAsia="標楷體" w:hAnsi="標楷體" w:hint="eastAsia"/>
              </w:rPr>
              <w:t xml:space="preserve"> 月 </w:t>
            </w:r>
            <w:r w:rsidR="00B26A13">
              <w:rPr>
                <w:rFonts w:ascii="標楷體" w:eastAsia="標楷體" w:hAnsi="標楷體" w:hint="eastAsia"/>
              </w:rPr>
              <w:t xml:space="preserve"> </w:t>
            </w:r>
            <w:r w:rsidR="006C1434">
              <w:rPr>
                <w:rFonts w:ascii="標楷體" w:eastAsia="標楷體" w:hAnsi="標楷體" w:hint="eastAsia"/>
              </w:rPr>
              <w:t xml:space="preserve">  </w:t>
            </w:r>
            <w:r w:rsidRPr="00074F22">
              <w:rPr>
                <w:rFonts w:ascii="標楷體" w:eastAsia="標楷體" w:hAnsi="標楷體" w:hint="eastAsia"/>
              </w:rPr>
              <w:t xml:space="preserve">日 </w:t>
            </w:r>
            <w:r w:rsidR="004920E9" w:rsidRPr="00074F22">
              <w:rPr>
                <w:rFonts w:ascii="標楷體" w:eastAsia="標楷體" w:hAnsi="標楷體" w:hint="eastAsia"/>
              </w:rPr>
              <w:t>【</w:t>
            </w:r>
            <w:r w:rsidR="001519F1" w:rsidRPr="00074F22">
              <w:rPr>
                <w:rFonts w:ascii="標楷體" w:eastAsia="標楷體" w:hAnsi="標楷體" w:hint="eastAsia"/>
              </w:rPr>
              <w:t xml:space="preserve">扣繳二代健保費$        </w:t>
            </w:r>
            <w:r w:rsidRPr="00074F22">
              <w:rPr>
                <w:rFonts w:ascii="標楷體" w:eastAsia="標楷體" w:hAnsi="標楷體" w:hint="eastAsia"/>
              </w:rPr>
              <w:t>出納組登錄：</w:t>
            </w:r>
            <w:r w:rsidR="001519F1" w:rsidRPr="00074F22">
              <w:rPr>
                <w:rFonts w:ascii="標楷體" w:eastAsia="標楷體" w:hAnsi="標楷體" w:hint="eastAsia"/>
              </w:rPr>
              <w:t xml:space="preserve">      </w:t>
            </w:r>
            <w:r w:rsidR="009C0D5A" w:rsidRPr="00074F22">
              <w:rPr>
                <w:rFonts w:ascii="標楷體" w:eastAsia="標楷體" w:hAnsi="標楷體" w:hint="eastAsia"/>
              </w:rPr>
              <w:t xml:space="preserve">   </w:t>
            </w:r>
            <w:r w:rsidR="001519F1" w:rsidRPr="00074F22">
              <w:rPr>
                <w:rFonts w:ascii="標楷體" w:eastAsia="標楷體" w:hAnsi="標楷體" w:hint="eastAsia"/>
              </w:rPr>
              <w:t xml:space="preserve">    】</w:t>
            </w:r>
          </w:p>
        </w:tc>
      </w:tr>
    </w:tbl>
    <w:p w:rsidR="00FA5729" w:rsidRDefault="00FA5729" w:rsidP="00580A0B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FA5729">
        <w:rPr>
          <w:rFonts w:ascii="標楷體" w:eastAsia="標楷體" w:hAnsi="標楷體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CB1351" wp14:editId="5BB101A3">
                <wp:simplePos x="0" y="0"/>
                <wp:positionH relativeFrom="column">
                  <wp:posOffset>2632710</wp:posOffset>
                </wp:positionH>
                <wp:positionV relativeFrom="paragraph">
                  <wp:posOffset>240030</wp:posOffset>
                </wp:positionV>
                <wp:extent cx="849600" cy="32760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00" cy="327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729" w:rsidRDefault="00FA5729">
                            <w:r w:rsidRPr="00FA5729"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  <w:t>(</w:t>
                            </w:r>
                            <w:r w:rsidRPr="00FA5729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裁切線)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CB135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left:0;text-align:left;margin-left:207.3pt;margin-top:18.9pt;width:66.9pt;height:2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" filled="f" stroked="f">
                <v:textbox style="mso-fit-shape-to-text:t">
                  <w:txbxContent>
                    <w:p w:rsidR="00FA5729" w:rsidRDefault="00FA5729">
                      <w:r w:rsidRPr="00FA5729">
                        <w:rPr>
                          <w:rFonts w:ascii="標楷體" w:eastAsia="標楷體" w:hAnsi="標楷體"/>
                          <w:b/>
                          <w:color w:val="FF0000"/>
                        </w:rPr>
                        <w:t>(</w:t>
                      </w:r>
                      <w:r w:rsidRPr="00FA5729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裁切線)</w:t>
                      </w:r>
                    </w:p>
                  </w:txbxContent>
                </v:textbox>
              </v:shape>
            </w:pict>
          </mc:Fallback>
        </mc:AlternateContent>
      </w:r>
      <w:r w:rsidR="00580A0B">
        <w:rPr>
          <w:rFonts w:ascii="標楷體" w:eastAsia="標楷體" w:hAnsi="標楷體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FBC704" wp14:editId="7D0ED6CA">
                <wp:simplePos x="0" y="0"/>
                <wp:positionH relativeFrom="column">
                  <wp:posOffset>-710565</wp:posOffset>
                </wp:positionH>
                <wp:positionV relativeFrom="paragraph">
                  <wp:posOffset>292735</wp:posOffset>
                </wp:positionV>
                <wp:extent cx="7524750" cy="28575"/>
                <wp:effectExtent l="0" t="0" r="19050" b="28575"/>
                <wp:wrapNone/>
                <wp:docPr id="5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0" cy="285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89C94C" id="直線接點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95pt,23.05pt" to="536.5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" strokecolor="#4f81bd [3204]" strokeweight="1pt">
                <v:stroke dashstyle="3 1"/>
              </v:line>
            </w:pict>
          </mc:Fallback>
        </mc:AlternateContent>
      </w:r>
      <w:r w:rsidR="00A30241">
        <w:rPr>
          <w:rFonts w:ascii="標楷體" w:eastAsia="標楷體" w:hAnsi="標楷體" w:hint="eastAsia"/>
          <w:b/>
          <w:sz w:val="40"/>
          <w:szCs w:val="40"/>
        </w:rPr>
        <w:t xml:space="preserve">    </w:t>
      </w:r>
    </w:p>
    <w:p w:rsidR="00580A0B" w:rsidRPr="00FA5729" w:rsidRDefault="00580A0B" w:rsidP="00580A0B">
      <w:pPr>
        <w:jc w:val="center"/>
        <w:rPr>
          <w:rFonts w:ascii="標楷體" w:eastAsia="標楷體" w:hAnsi="標楷體"/>
          <w:b/>
        </w:rPr>
      </w:pPr>
      <w:bookmarkStart w:id="0" w:name="_GoBack"/>
      <w:bookmarkEnd w:id="0"/>
    </w:p>
    <w:sectPr w:rsidR="00580A0B" w:rsidRPr="00FA5729" w:rsidSect="00580A0B">
      <w:pgSz w:w="11906" w:h="16838"/>
      <w:pgMar w:top="284" w:right="1134" w:bottom="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B9C" w:rsidRDefault="00AA2B9C" w:rsidP="00A15B45">
      <w:r>
        <w:separator/>
      </w:r>
    </w:p>
  </w:endnote>
  <w:endnote w:type="continuationSeparator" w:id="0">
    <w:p w:rsidR="00AA2B9C" w:rsidRDefault="00AA2B9C" w:rsidP="00A15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B9C" w:rsidRDefault="00AA2B9C" w:rsidP="00A15B45">
      <w:r>
        <w:separator/>
      </w:r>
    </w:p>
  </w:footnote>
  <w:footnote w:type="continuationSeparator" w:id="0">
    <w:p w:rsidR="00AA2B9C" w:rsidRDefault="00AA2B9C" w:rsidP="00A15B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8BE"/>
    <w:rsid w:val="00050EBB"/>
    <w:rsid w:val="00074F22"/>
    <w:rsid w:val="00132DBD"/>
    <w:rsid w:val="00142D6B"/>
    <w:rsid w:val="001519F1"/>
    <w:rsid w:val="00235BAB"/>
    <w:rsid w:val="002673AC"/>
    <w:rsid w:val="002F62BF"/>
    <w:rsid w:val="003331DC"/>
    <w:rsid w:val="00342511"/>
    <w:rsid w:val="00342746"/>
    <w:rsid w:val="00351455"/>
    <w:rsid w:val="003B278D"/>
    <w:rsid w:val="004243FC"/>
    <w:rsid w:val="004603EC"/>
    <w:rsid w:val="004920E9"/>
    <w:rsid w:val="004E5375"/>
    <w:rsid w:val="00580A0B"/>
    <w:rsid w:val="0063505F"/>
    <w:rsid w:val="0066644C"/>
    <w:rsid w:val="00672A75"/>
    <w:rsid w:val="00674899"/>
    <w:rsid w:val="00691843"/>
    <w:rsid w:val="006C1434"/>
    <w:rsid w:val="00717346"/>
    <w:rsid w:val="007428B1"/>
    <w:rsid w:val="00860177"/>
    <w:rsid w:val="00865EB9"/>
    <w:rsid w:val="00866307"/>
    <w:rsid w:val="008B4306"/>
    <w:rsid w:val="008B7C6C"/>
    <w:rsid w:val="00901230"/>
    <w:rsid w:val="0090224C"/>
    <w:rsid w:val="0091443B"/>
    <w:rsid w:val="00922832"/>
    <w:rsid w:val="009448BE"/>
    <w:rsid w:val="009C0D5A"/>
    <w:rsid w:val="00A15B45"/>
    <w:rsid w:val="00A30241"/>
    <w:rsid w:val="00A34255"/>
    <w:rsid w:val="00A77744"/>
    <w:rsid w:val="00AA19F6"/>
    <w:rsid w:val="00AA2B9C"/>
    <w:rsid w:val="00B26A13"/>
    <w:rsid w:val="00B32C1E"/>
    <w:rsid w:val="00B4419A"/>
    <w:rsid w:val="00B74929"/>
    <w:rsid w:val="00B80380"/>
    <w:rsid w:val="00BA2014"/>
    <w:rsid w:val="00C90898"/>
    <w:rsid w:val="00D20E49"/>
    <w:rsid w:val="00D71F57"/>
    <w:rsid w:val="00D75D67"/>
    <w:rsid w:val="00F037DA"/>
    <w:rsid w:val="00F1294A"/>
    <w:rsid w:val="00F81ED0"/>
    <w:rsid w:val="00FA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E36C1F1-97A2-45CE-A5C2-F836E1BB8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83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283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C0D5A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A15B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A15B45"/>
    <w:rPr>
      <w:kern w:val="2"/>
    </w:rPr>
  </w:style>
  <w:style w:type="paragraph" w:styleId="a7">
    <w:name w:val="footer"/>
    <w:basedOn w:val="a"/>
    <w:link w:val="a8"/>
    <w:rsid w:val="00A15B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A15B4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0986;&#32013;&#32068;&#32068;&#21729;\Desktop\pta_18172_2934757_80152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pta_18172_2934757_80152</Template>
  <TotalTime>11</TotalTime>
  <Pages>1</Pages>
  <Words>73</Words>
  <Characters>422</Characters>
  <Application>Microsoft Office Word</Application>
  <DocSecurity>0</DocSecurity>
  <Lines>3</Lines>
  <Paragraphs>1</Paragraphs>
  <ScaleCrop>false</ScaleCrop>
  <Company>.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出納組組員</dc:creator>
  <cp:lastModifiedBy>出納組員</cp:lastModifiedBy>
  <cp:revision>7</cp:revision>
  <cp:lastPrinted>2023-06-18T23:55:00Z</cp:lastPrinted>
  <dcterms:created xsi:type="dcterms:W3CDTF">2023-06-18T23:51:00Z</dcterms:created>
  <dcterms:modified xsi:type="dcterms:W3CDTF">2023-06-19T02:02:00Z</dcterms:modified>
</cp:coreProperties>
</file>