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5A" w:rsidRPr="00A30241" w:rsidRDefault="00A30241" w:rsidP="00AD33C8">
      <w:pPr>
        <w:tabs>
          <w:tab w:val="left" w:pos="1134"/>
        </w:tabs>
        <w:ind w:firstLineChars="300" w:firstLine="120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桃 園 市</w:t>
      </w:r>
      <w:r w:rsidRPr="00F20D19">
        <w:rPr>
          <w:rFonts w:ascii="標楷體" w:eastAsia="標楷體" w:hAnsi="標楷體" w:hint="eastAsia"/>
          <w:b/>
          <w:sz w:val="40"/>
          <w:szCs w:val="40"/>
        </w:rPr>
        <w:t xml:space="preserve"> 立 </w:t>
      </w:r>
      <w:r>
        <w:rPr>
          <w:rFonts w:ascii="標楷體" w:eastAsia="標楷體" w:hAnsi="標楷體" w:hint="eastAsia"/>
          <w:b/>
          <w:sz w:val="40"/>
          <w:szCs w:val="40"/>
        </w:rPr>
        <w:t>中 壢 高 商</w:t>
      </w:r>
      <w:r w:rsidRPr="00F20D1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簽收領</w:t>
      </w:r>
      <w:r w:rsidRPr="00F20D19">
        <w:rPr>
          <w:rFonts w:ascii="標楷體" w:eastAsia="標楷體" w:hAnsi="標楷體" w:hint="eastAsia"/>
          <w:b/>
          <w:sz w:val="40"/>
          <w:szCs w:val="40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9C0D5A" w:rsidRPr="00074F22" w:rsidTr="00074F22">
        <w:trPr>
          <w:trHeight w:val="5738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D5A" w:rsidRPr="00074F22" w:rsidRDefault="002673AC" w:rsidP="00074F2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6282690</wp:posOffset>
                      </wp:positionH>
                      <wp:positionV relativeFrom="paragraph">
                        <wp:posOffset>200660</wp:posOffset>
                      </wp:positionV>
                      <wp:extent cx="457200" cy="1257300"/>
                      <wp:effectExtent l="1905" t="0" r="0" b="4445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0D5A" w:rsidRPr="00404321" w:rsidRDefault="009C0D5A" w:rsidP="009C0D5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4321">
                                    <w:rPr>
                                      <w:rFonts w:ascii="標楷體" w:eastAsia="標楷體" w:hAnsi="標楷體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404321">
                                    <w:rPr>
                                      <w:rFonts w:ascii="標楷體" w:eastAsia="標楷體" w:hAnsi="標楷體" w:hint="eastAsia"/>
                                    </w:rPr>
                                    <w:t>以正楷填寫</w:t>
                                  </w:r>
                                </w:p>
                                <w:p w:rsidR="009C0D5A" w:rsidRDefault="009C0D5A" w:rsidP="009C0D5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left:0;text-align:left;margin-left:494.7pt;margin-top:15.8pt;width:36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" stroked="f">
                      <v:textbox style="layout-flow:vertical-ideographic">
                        <w:txbxContent>
                          <w:p w:rsidR="009C0D5A" w:rsidRPr="00404321" w:rsidRDefault="009C0D5A" w:rsidP="009C0D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4321">
                              <w:rPr>
                                <w:rFonts w:ascii="標楷體" w:eastAsia="標楷體" w:hAnsi="標楷體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404321">
                              <w:rPr>
                                <w:rFonts w:ascii="標楷體" w:eastAsia="標楷體" w:hAnsi="標楷體" w:hint="eastAsia"/>
                              </w:rPr>
                              <w:t>以正楷填寫</w:t>
                            </w:r>
                          </w:p>
                          <w:p w:rsidR="009C0D5A" w:rsidRDefault="009C0D5A" w:rsidP="009C0D5A"/>
                        </w:txbxContent>
                      </v:textbox>
                    </v:shape>
                  </w:pict>
                </mc:Fallback>
              </mc:AlternateContent>
            </w:r>
            <w:r w:rsidR="009C0D5A" w:rsidRPr="00074F22">
              <w:rPr>
                <w:rFonts w:ascii="標楷體" w:eastAsia="標楷體" w:hAnsi="標楷體" w:hint="eastAsia"/>
                <w:b/>
                <w:sz w:val="36"/>
                <w:szCs w:val="36"/>
              </w:rPr>
              <w:t>茲     收     到</w:t>
            </w:r>
          </w:p>
          <w:p w:rsidR="009C0D5A" w:rsidRPr="00074F22" w:rsidRDefault="008B4306" w:rsidP="00074F22">
            <w:pPr>
              <w:spacing w:line="4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桃園市</w:t>
            </w:r>
            <w:r w:rsidR="009C0D5A" w:rsidRPr="00074F22">
              <w:rPr>
                <w:rFonts w:ascii="標楷體" w:eastAsia="標楷體" w:hAnsi="標楷體" w:hint="eastAsia"/>
                <w:b/>
                <w:sz w:val="26"/>
                <w:szCs w:val="26"/>
              </w:rPr>
              <w:t>立中壢高商發給</w:t>
            </w:r>
            <w:r w:rsidR="00B26A13" w:rsidRPr="006C1434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91443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91443B" w:rsidRPr="00AD5A4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交通費</w:t>
            </w:r>
            <w:r w:rsidR="0091443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6C1434" w:rsidRPr="006C1434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9C0D5A" w:rsidRPr="00074F22">
              <w:rPr>
                <w:rFonts w:ascii="標楷體" w:eastAsia="標楷體" w:hAnsi="標楷體" w:hint="eastAsia"/>
                <w:b/>
                <w:sz w:val="26"/>
                <w:szCs w:val="26"/>
              </w:rPr>
              <w:t>款項</w:t>
            </w:r>
          </w:p>
          <w:p w:rsidR="009C0D5A" w:rsidRPr="00074F22" w:rsidRDefault="009C0D5A" w:rsidP="00074F22">
            <w:pPr>
              <w:spacing w:line="44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新台幣：    仟    佰    拾    元正</w:t>
            </w:r>
            <w:r w:rsidR="0091443B">
              <w:rPr>
                <w:rFonts w:ascii="標楷體" w:eastAsia="標楷體" w:hAnsi="標楷體" w:hint="eastAsia"/>
              </w:rPr>
              <w:t xml:space="preserve">  </w:t>
            </w:r>
            <w:r w:rsidR="0091443B" w:rsidRPr="00AD5A4E">
              <w:rPr>
                <w:rFonts w:ascii="標楷體" w:eastAsia="標楷體" w:hAnsi="標楷體" w:hint="eastAsia"/>
                <w:b/>
                <w:color w:val="FF0000"/>
              </w:rPr>
              <w:t>起訖點</w:t>
            </w:r>
            <w:r w:rsidR="0091443B" w:rsidRPr="0091443B">
              <w:rPr>
                <w:rFonts w:ascii="標楷體" w:eastAsia="標楷體" w:hAnsi="標楷體" w:hint="eastAsia"/>
                <w:b/>
              </w:rPr>
              <w:t>:</w:t>
            </w:r>
            <w:r w:rsidR="0091443B" w:rsidRPr="0091443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 w:rsidR="0091443B" w:rsidRPr="0091443B">
              <w:rPr>
                <w:rFonts w:ascii="標楷體" w:eastAsia="標楷體" w:hAnsi="標楷體" w:hint="eastAsia"/>
                <w:b/>
              </w:rPr>
              <w:t xml:space="preserve"> </w:t>
            </w:r>
            <w:r w:rsidR="0091443B">
              <w:rPr>
                <w:rFonts w:ascii="標楷體" w:eastAsia="標楷體" w:hAnsi="標楷體" w:hint="eastAsia"/>
                <w:b/>
              </w:rPr>
              <w:t xml:space="preserve"> </w:t>
            </w:r>
            <w:r w:rsidR="0091443B" w:rsidRPr="00AD5A4E">
              <w:rPr>
                <w:rFonts w:ascii="標楷體" w:eastAsia="標楷體" w:hAnsi="標楷體" w:hint="eastAsia"/>
                <w:b/>
                <w:color w:val="FF0000"/>
              </w:rPr>
              <w:t>搭乘車種</w:t>
            </w:r>
            <w:r w:rsidR="0091443B" w:rsidRPr="0091443B">
              <w:rPr>
                <w:rFonts w:ascii="標楷體" w:eastAsia="標楷體" w:hAnsi="標楷體" w:hint="eastAsia"/>
                <w:b/>
              </w:rPr>
              <w:t>:</w:t>
            </w:r>
            <w:r w:rsidR="009144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="00AD33C8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="0091443B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</w:p>
          <w:p w:rsidR="00A15B45" w:rsidRPr="00074F22" w:rsidRDefault="00A15B45" w:rsidP="00074F22">
            <w:pPr>
              <w:spacing w:line="44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  <w:b/>
                <w:sz w:val="26"/>
                <w:szCs w:val="26"/>
              </w:rPr>
              <w:t>領款人簽章：</w:t>
            </w:r>
            <w:r w:rsidRPr="00074F22">
              <w:rPr>
                <w:rFonts w:ascii="標楷體" w:eastAsia="標楷體" w:hAnsi="標楷體" w:hint="eastAsia"/>
              </w:rPr>
              <w:t xml:space="preserve">                 服務單位 :        職稱 :       </w:t>
            </w:r>
            <w:r w:rsidR="00A77744">
              <w:rPr>
                <w:rFonts w:ascii="標楷體" w:eastAsia="標楷體" w:hAnsi="標楷體" w:hint="eastAsia"/>
              </w:rPr>
              <w:t>行動</w:t>
            </w:r>
            <w:r w:rsidRPr="00074F22">
              <w:rPr>
                <w:rFonts w:ascii="標楷體" w:eastAsia="標楷體" w:hAnsi="標楷體" w:hint="eastAsia"/>
              </w:rPr>
              <w:t>電話:</w:t>
            </w:r>
          </w:p>
          <w:p w:rsidR="009C0D5A" w:rsidRPr="00074F22" w:rsidRDefault="009C0D5A" w:rsidP="00074F22">
            <w:pPr>
              <w:spacing w:line="44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 xml:space="preserve">身分證字號： </w:t>
            </w:r>
          </w:p>
          <w:tbl>
            <w:tblPr>
              <w:tblpPr w:leftFromText="180" w:rightFromText="180" w:vertAnchor="text" w:horzAnchor="page" w:tblpX="1902" w:tblpY="-2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9C0D5A" w:rsidRPr="00074F22" w:rsidTr="00074F22">
              <w:tc>
                <w:tcPr>
                  <w:tcW w:w="3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C0D5A" w:rsidRPr="00D20E49" w:rsidRDefault="009C0D5A" w:rsidP="00A342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0E49">
              <w:rPr>
                <w:rFonts w:ascii="標楷體" w:eastAsia="標楷體" w:hAnsi="標楷體" w:hint="eastAsia"/>
                <w:sz w:val="20"/>
                <w:szCs w:val="20"/>
              </w:rPr>
              <w:t>(或護照號碼)</w:t>
            </w:r>
          </w:p>
          <w:p w:rsidR="003331DC" w:rsidRDefault="009C0D5A" w:rsidP="00074F22">
            <w:pPr>
              <w:spacing w:line="20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 xml:space="preserve">戶籍地址：      </w:t>
            </w:r>
          </w:p>
          <w:p w:rsidR="003331DC" w:rsidRDefault="003331DC" w:rsidP="00074F2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31DC" w:rsidRDefault="003331DC" w:rsidP="00074F2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31DC" w:rsidRDefault="003331DC" w:rsidP="00074F22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電子信箱:</w:t>
            </w:r>
          </w:p>
          <w:p w:rsidR="009C0D5A" w:rsidRPr="00074F22" w:rsidRDefault="009C0D5A" w:rsidP="00074F22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0D5A" w:rsidRPr="00D20E49" w:rsidRDefault="009C0D5A" w:rsidP="00074F2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074F22">
              <w:rPr>
                <w:rFonts w:ascii="標楷體" w:eastAsia="標楷體" w:hAnsi="標楷體" w:hint="eastAsia"/>
              </w:rPr>
              <w:t xml:space="preserve">                     </w:t>
            </w:r>
            <w:r w:rsidR="00D20E49" w:rsidRPr="00D20E49">
              <w:rPr>
                <w:rFonts w:ascii="標楷體" w:eastAsia="標楷體" w:hAnsi="標楷體" w:hint="eastAsia"/>
                <w:b/>
              </w:rPr>
              <w:t>(</w:t>
            </w:r>
            <w:r w:rsidRPr="00D20E49">
              <w:rPr>
                <w:rFonts w:ascii="標楷體" w:eastAsia="標楷體" w:hAnsi="標楷體" w:hint="eastAsia"/>
                <w:b/>
              </w:rPr>
              <w:t>為扣報所得稅需要，請照身分證上資料各項詳細填寫)</w:t>
            </w:r>
          </w:p>
          <w:p w:rsidR="009C0D5A" w:rsidRPr="00074F22" w:rsidRDefault="009C0D5A" w:rsidP="00074F22">
            <w:pPr>
              <w:spacing w:line="48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□ 款項已由本人收訖</w:t>
            </w:r>
          </w:p>
          <w:p w:rsidR="009C0D5A" w:rsidRPr="00074F22" w:rsidRDefault="009C0D5A" w:rsidP="00074F22">
            <w:pPr>
              <w:spacing w:line="48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□ 款項未收請撥入本人帳戶：       銀行        分行/帳號：</w:t>
            </w:r>
          </w:p>
          <w:tbl>
            <w:tblPr>
              <w:tblpPr w:leftFromText="180" w:rightFromText="180" w:vertAnchor="text" w:horzAnchor="page" w:tblpX="5322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9C0D5A" w:rsidRPr="00074F22" w:rsidTr="00074F22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B74929" w:rsidRPr="00B74929" w:rsidRDefault="00B74929" w:rsidP="00B74929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9C0D5A" w:rsidRPr="00074F22" w:rsidTr="00074F22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C0D5A" w:rsidRPr="00074F22" w:rsidRDefault="009C0D5A" w:rsidP="00A34255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C0D5A" w:rsidRPr="00074F22" w:rsidRDefault="009C0D5A" w:rsidP="00A34255">
            <w:pPr>
              <w:rPr>
                <w:rFonts w:ascii="標楷體" w:eastAsia="標楷體" w:hAnsi="標楷體"/>
                <w:u w:val="single"/>
              </w:rPr>
            </w:pPr>
            <w:r w:rsidRPr="00074F2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074F22">
              <w:rPr>
                <w:rFonts w:ascii="標楷體" w:eastAsia="標楷體" w:hAnsi="標楷體" w:hint="eastAsia"/>
              </w:rPr>
              <w:t>郵局</w:t>
            </w:r>
            <w:r w:rsidRPr="00074F2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74F22">
              <w:rPr>
                <w:rFonts w:ascii="標楷體" w:eastAsia="標楷體" w:hAnsi="標楷體" w:hint="eastAsia"/>
              </w:rPr>
              <w:t xml:space="preserve">支局  郵政儲金帳號：局號               帳號 </w:t>
            </w:r>
          </w:p>
          <w:p w:rsidR="009C0D5A" w:rsidRPr="00074F22" w:rsidRDefault="009C0D5A" w:rsidP="00074F22">
            <w:pPr>
              <w:spacing w:line="160" w:lineRule="exact"/>
              <w:ind w:rightChars="1841" w:right="4418"/>
              <w:rPr>
                <w:rFonts w:ascii="標楷體" w:eastAsia="標楷體" w:hAnsi="標楷體"/>
                <w:sz w:val="16"/>
                <w:szCs w:val="16"/>
              </w:rPr>
            </w:pPr>
          </w:p>
          <w:p w:rsidR="009C0D5A" w:rsidRPr="00074F22" w:rsidRDefault="00B26A13" w:rsidP="00074F22">
            <w:pPr>
              <w:tabs>
                <w:tab w:val="left" w:pos="9720"/>
                <w:tab w:val="left" w:pos="9819"/>
              </w:tabs>
              <w:spacing w:line="440" w:lineRule="exact"/>
              <w:ind w:rightChars="116" w:right="278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時間：</w:t>
            </w:r>
            <w:r w:rsidR="006C1434">
              <w:rPr>
                <w:rFonts w:ascii="標楷體" w:eastAsia="標楷體" w:hAnsi="標楷體" w:hint="eastAsia"/>
              </w:rPr>
              <w:t xml:space="preserve">  </w:t>
            </w:r>
            <w:r w:rsidRPr="00074F22">
              <w:rPr>
                <w:rFonts w:ascii="標楷體" w:eastAsia="標楷體" w:hAnsi="標楷體" w:hint="eastAsia"/>
              </w:rPr>
              <w:t>年</w:t>
            </w:r>
            <w:r w:rsidR="006C1434">
              <w:rPr>
                <w:rFonts w:ascii="標楷體" w:eastAsia="標楷體" w:hAnsi="標楷體" w:hint="eastAsia"/>
              </w:rPr>
              <w:t xml:space="preserve">  </w:t>
            </w:r>
            <w:r w:rsidRPr="00074F22">
              <w:rPr>
                <w:rFonts w:ascii="標楷體" w:eastAsia="標楷體" w:hAnsi="標楷體" w:hint="eastAsia"/>
              </w:rPr>
              <w:t xml:space="preserve"> 月</w:t>
            </w:r>
            <w:r w:rsidR="006C1434">
              <w:rPr>
                <w:rFonts w:ascii="標楷體" w:eastAsia="標楷體" w:hAnsi="標楷體" w:hint="eastAsia"/>
              </w:rPr>
              <w:t xml:space="preserve">   </w:t>
            </w:r>
            <w:r w:rsidRPr="00074F22">
              <w:rPr>
                <w:rFonts w:ascii="標楷體" w:eastAsia="標楷體" w:hAnsi="標楷體" w:hint="eastAsia"/>
              </w:rPr>
              <w:t>日  時間：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C143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74F2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74F22">
              <w:rPr>
                <w:rFonts w:ascii="標楷體" w:eastAsia="標楷體" w:hAnsi="標楷體" w:hint="eastAsia"/>
              </w:rPr>
              <w:t>至</w:t>
            </w:r>
            <w:r w:rsidRPr="00074F22">
              <w:rPr>
                <w:rFonts w:ascii="標楷體" w:eastAsia="標楷體" w:hAnsi="標楷體" w:hint="eastAsia"/>
                <w:u w:val="single"/>
              </w:rPr>
              <w:t xml:space="preserve">   ：   </w:t>
            </w:r>
            <w:r w:rsidRPr="00074F22">
              <w:rPr>
                <w:rFonts w:ascii="標楷體" w:eastAsia="標楷體" w:hAnsi="標楷體" w:hint="eastAsia"/>
              </w:rPr>
              <w:t xml:space="preserve">   地點：</w:t>
            </w:r>
            <w:r w:rsidR="006C1434" w:rsidRPr="00074F22">
              <w:rPr>
                <w:rFonts w:ascii="標楷體" w:eastAsia="標楷體" w:hAnsi="標楷體"/>
              </w:rPr>
              <w:t xml:space="preserve"> </w:t>
            </w:r>
          </w:p>
          <w:p w:rsidR="009C0D5A" w:rsidRDefault="009C0D5A" w:rsidP="00074F22">
            <w:pPr>
              <w:tabs>
                <w:tab w:val="left" w:pos="5040"/>
              </w:tabs>
              <w:spacing w:line="44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題目：</w:t>
            </w:r>
            <w:r w:rsidR="006C1434" w:rsidRPr="00074F22">
              <w:rPr>
                <w:rFonts w:ascii="標楷體" w:eastAsia="標楷體" w:hAnsi="標楷體"/>
              </w:rPr>
              <w:t xml:space="preserve"> </w:t>
            </w:r>
          </w:p>
          <w:p w:rsidR="009C0D5A" w:rsidRPr="00074F22" w:rsidRDefault="009C0D5A" w:rsidP="00AD33C8">
            <w:pPr>
              <w:spacing w:line="44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中華民國</w:t>
            </w:r>
            <w:r w:rsidR="006C1434">
              <w:rPr>
                <w:rFonts w:ascii="標楷體" w:eastAsia="標楷體" w:hAnsi="標楷體" w:hint="eastAsia"/>
              </w:rPr>
              <w:t xml:space="preserve"> </w:t>
            </w:r>
            <w:r w:rsidR="00AD33C8">
              <w:rPr>
                <w:rFonts w:ascii="標楷體" w:eastAsia="標楷體" w:hAnsi="標楷體"/>
              </w:rPr>
              <w:t xml:space="preserve">   </w:t>
            </w:r>
            <w:r w:rsidR="006C1434">
              <w:rPr>
                <w:rFonts w:ascii="標楷體" w:eastAsia="標楷體" w:hAnsi="標楷體" w:hint="eastAsia"/>
              </w:rPr>
              <w:t xml:space="preserve"> </w:t>
            </w:r>
            <w:r w:rsidRPr="00074F22">
              <w:rPr>
                <w:rFonts w:ascii="標楷體" w:eastAsia="標楷體" w:hAnsi="標楷體" w:hint="eastAsia"/>
              </w:rPr>
              <w:t xml:space="preserve">年 </w:t>
            </w:r>
            <w:r w:rsidR="00AD33C8">
              <w:rPr>
                <w:rFonts w:ascii="標楷體" w:eastAsia="標楷體" w:hAnsi="標楷體"/>
              </w:rPr>
              <w:t xml:space="preserve">   </w:t>
            </w:r>
            <w:r w:rsidRPr="00074F22">
              <w:rPr>
                <w:rFonts w:ascii="標楷體" w:eastAsia="標楷體" w:hAnsi="標楷體" w:hint="eastAsia"/>
              </w:rPr>
              <w:t xml:space="preserve"> 月</w:t>
            </w:r>
            <w:r w:rsidR="00B80380">
              <w:rPr>
                <w:rFonts w:ascii="標楷體" w:eastAsia="標楷體" w:hAnsi="標楷體" w:hint="eastAsia"/>
              </w:rPr>
              <w:t xml:space="preserve"> </w:t>
            </w:r>
            <w:r w:rsidR="00AD33C8">
              <w:rPr>
                <w:rFonts w:ascii="標楷體" w:eastAsia="標楷體" w:hAnsi="標楷體"/>
              </w:rPr>
              <w:t xml:space="preserve">   </w:t>
            </w:r>
            <w:r w:rsidRPr="00074F22">
              <w:rPr>
                <w:rFonts w:ascii="標楷體" w:eastAsia="標楷體" w:hAnsi="標楷體" w:hint="eastAsia"/>
              </w:rPr>
              <w:t xml:space="preserve"> 日 </w:t>
            </w:r>
          </w:p>
        </w:tc>
        <w:bookmarkStart w:id="0" w:name="_GoBack"/>
        <w:bookmarkEnd w:id="0"/>
      </w:tr>
    </w:tbl>
    <w:p w:rsidR="00B26A13" w:rsidRDefault="00F13B29" w:rsidP="009C0D5A">
      <w:r w:rsidRPr="00FA5729">
        <w:rPr>
          <w:rFonts w:ascii="標楷體" w:eastAsia="標楷體" w:hAnsi="標楷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32F4D" wp14:editId="3FEA78FC">
                <wp:simplePos x="0" y="0"/>
                <wp:positionH relativeFrom="column">
                  <wp:posOffset>2828925</wp:posOffset>
                </wp:positionH>
                <wp:positionV relativeFrom="paragraph">
                  <wp:posOffset>180975</wp:posOffset>
                </wp:positionV>
                <wp:extent cx="849600" cy="3276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00" cy="32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29" w:rsidRDefault="00F13B29" w:rsidP="00F13B29">
                            <w:r w:rsidRPr="00FA572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(</w:t>
                            </w:r>
                            <w:r w:rsidRPr="00FA572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裁切線)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32F4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22.75pt;margin-top:14.25pt;width:66.9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" filled="f" stroked="f">
                <v:textbox style="mso-fit-shape-to-text:t">
                  <w:txbxContent>
                    <w:p w:rsidR="00F13B29" w:rsidRDefault="00F13B29" w:rsidP="00F13B29">
                      <w:r w:rsidRPr="00FA572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(</w:t>
                      </w:r>
                      <w:r w:rsidRPr="00FA572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裁切線)</w:t>
                      </w:r>
                    </w:p>
                  </w:txbxContent>
                </v:textbox>
              </v:shape>
            </w:pict>
          </mc:Fallback>
        </mc:AlternateContent>
      </w:r>
      <w:r w:rsidR="00AD33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A09CB" wp14:editId="1F866486">
                <wp:simplePos x="0" y="0"/>
                <wp:positionH relativeFrom="column">
                  <wp:posOffset>-473710</wp:posOffset>
                </wp:positionH>
                <wp:positionV relativeFrom="paragraph">
                  <wp:posOffset>252730</wp:posOffset>
                </wp:positionV>
                <wp:extent cx="7543800" cy="952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BAD02" id="直線接點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pt,19.9pt" to="556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" strokecolor="#4579b8 [3044]" strokeweight="1pt">
                <v:stroke dashstyle="3 1"/>
              </v:line>
            </w:pict>
          </mc:Fallback>
        </mc:AlternateContent>
      </w:r>
    </w:p>
    <w:p w:rsidR="00AD33C8" w:rsidRPr="00AD5A4E" w:rsidRDefault="00AD33C8" w:rsidP="009C0D5A"/>
    <w:sectPr w:rsidR="00AD33C8" w:rsidRPr="00AD5A4E" w:rsidSect="00AD33C8">
      <w:pgSz w:w="11906" w:h="16838"/>
      <w:pgMar w:top="397" w:right="1134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88" w:rsidRDefault="00B94688" w:rsidP="00A15B45">
      <w:r>
        <w:separator/>
      </w:r>
    </w:p>
  </w:endnote>
  <w:endnote w:type="continuationSeparator" w:id="0">
    <w:p w:rsidR="00B94688" w:rsidRDefault="00B94688" w:rsidP="00A1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88" w:rsidRDefault="00B94688" w:rsidP="00A15B45">
      <w:r>
        <w:separator/>
      </w:r>
    </w:p>
  </w:footnote>
  <w:footnote w:type="continuationSeparator" w:id="0">
    <w:p w:rsidR="00B94688" w:rsidRDefault="00B94688" w:rsidP="00A1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BE"/>
    <w:rsid w:val="00050EBB"/>
    <w:rsid w:val="00074F22"/>
    <w:rsid w:val="00132DBD"/>
    <w:rsid w:val="00142D6B"/>
    <w:rsid w:val="001519F1"/>
    <w:rsid w:val="002673AC"/>
    <w:rsid w:val="002F62BF"/>
    <w:rsid w:val="003331DC"/>
    <w:rsid w:val="00342511"/>
    <w:rsid w:val="00342746"/>
    <w:rsid w:val="00351455"/>
    <w:rsid w:val="003B278D"/>
    <w:rsid w:val="004603EC"/>
    <w:rsid w:val="004920E9"/>
    <w:rsid w:val="004E1EAA"/>
    <w:rsid w:val="004E5375"/>
    <w:rsid w:val="0063505F"/>
    <w:rsid w:val="0066644C"/>
    <w:rsid w:val="00672A75"/>
    <w:rsid w:val="00674899"/>
    <w:rsid w:val="00691843"/>
    <w:rsid w:val="006C1434"/>
    <w:rsid w:val="00717346"/>
    <w:rsid w:val="00860177"/>
    <w:rsid w:val="00865EB9"/>
    <w:rsid w:val="00866307"/>
    <w:rsid w:val="008B4306"/>
    <w:rsid w:val="008B7C6C"/>
    <w:rsid w:val="00901230"/>
    <w:rsid w:val="0090224C"/>
    <w:rsid w:val="0091443B"/>
    <w:rsid w:val="00922832"/>
    <w:rsid w:val="009448BE"/>
    <w:rsid w:val="009C0D5A"/>
    <w:rsid w:val="00A15B45"/>
    <w:rsid w:val="00A30241"/>
    <w:rsid w:val="00A34255"/>
    <w:rsid w:val="00A77744"/>
    <w:rsid w:val="00A826C5"/>
    <w:rsid w:val="00AA19F6"/>
    <w:rsid w:val="00AD33C8"/>
    <w:rsid w:val="00AD5A4E"/>
    <w:rsid w:val="00B26A13"/>
    <w:rsid w:val="00B32C1E"/>
    <w:rsid w:val="00B74929"/>
    <w:rsid w:val="00B80380"/>
    <w:rsid w:val="00B94688"/>
    <w:rsid w:val="00BA2014"/>
    <w:rsid w:val="00C75907"/>
    <w:rsid w:val="00C90898"/>
    <w:rsid w:val="00D20E49"/>
    <w:rsid w:val="00D71F57"/>
    <w:rsid w:val="00D75D67"/>
    <w:rsid w:val="00DC69D6"/>
    <w:rsid w:val="00F037DA"/>
    <w:rsid w:val="00F1294A"/>
    <w:rsid w:val="00F13B29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6C1F1-97A2-45CE-A5C2-F836E1BB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8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0D5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1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15B45"/>
    <w:rPr>
      <w:kern w:val="2"/>
    </w:rPr>
  </w:style>
  <w:style w:type="paragraph" w:styleId="a7">
    <w:name w:val="footer"/>
    <w:basedOn w:val="a"/>
    <w:link w:val="a8"/>
    <w:rsid w:val="00A1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15B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986;&#32013;&#32068;&#32068;&#21729;\Desktop\pta_18172_2934757_8015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pta_18172_2934757_80152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>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出納組組員</dc:creator>
  <cp:lastModifiedBy>出納組員</cp:lastModifiedBy>
  <cp:revision>9</cp:revision>
  <cp:lastPrinted>2023-06-19T00:03:00Z</cp:lastPrinted>
  <dcterms:created xsi:type="dcterms:W3CDTF">2023-06-17T08:27:00Z</dcterms:created>
  <dcterms:modified xsi:type="dcterms:W3CDTF">2023-06-19T02:03:00Z</dcterms:modified>
</cp:coreProperties>
</file>